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CA" w:rsidRDefault="00FE1DCA"/>
    <w:p w:rsidR="00FE1DCA" w:rsidRDefault="00FE1DCA"/>
    <w:p w:rsidR="00FE1DCA" w:rsidRDefault="00FE1DCA"/>
    <w:p w:rsidR="00FE1DCA" w:rsidRDefault="00FE1DCA"/>
    <w:p w:rsidR="00FE1DCA" w:rsidRPr="007B6057" w:rsidRDefault="00FE1DCA" w:rsidP="007B6057">
      <w:pPr>
        <w:pStyle w:val="Heading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FE1DCA" w:rsidRPr="003E4112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1053AC" w:rsidRDefault="00FE1DCA" w:rsidP="00080A7B">
            <w:pPr>
              <w:pStyle w:val="Caption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965C38" w:rsidRDefault="00FE1DCA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FUTSAL UEFA B, strokovni delavec v športu 2</w:t>
            </w: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</w:p>
        </w:tc>
      </w:tr>
      <w:tr w:rsidR="00FE1DCA" w:rsidRPr="003E4112" w:rsidTr="00734F90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Litija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</w:p>
        </w:tc>
      </w:tr>
      <w:tr w:rsidR="00FE1DCA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180D14" w:rsidRDefault="00FE1DCA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FE1DCA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263965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</w:t>
            </w:r>
            <w:r>
              <w:rPr>
                <w:rFonts w:ascii="Calibri" w:hAnsi="Calibri"/>
                <w:b/>
              </w:rPr>
              <w:t xml:space="preserve">FUTSAL </w:t>
            </w:r>
            <w:r w:rsidRPr="00263965">
              <w:rPr>
                <w:rFonts w:ascii="Calibri" w:hAnsi="Calibri"/>
                <w:b/>
              </w:rPr>
              <w:t xml:space="preserve">UEFA B - </w:t>
            </w:r>
            <w:r w:rsidRPr="00263965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263965" w:rsidRDefault="00FE1DCA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263965" w:rsidRDefault="00FE1DCA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180D14" w:rsidRDefault="00FE1DCA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263965" w:rsidRDefault="00FE1DCA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E1DCA" w:rsidRPr="00263965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1190E" w:rsidRDefault="00FE1DCA" w:rsidP="006E5834">
            <w:pPr>
              <w:pStyle w:val="BodyText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21190E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:rsidR="00FE1DCA" w:rsidRPr="00263965" w:rsidRDefault="00FE1DCA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E1DCA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6E5834">
            <w:pPr>
              <w:pStyle w:val="BodyText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FE1DCA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6E5834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7B6057" w:rsidRDefault="00FE1DCA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FE1DCA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CA" w:rsidRPr="0021190E" w:rsidRDefault="00FE1DCA" w:rsidP="006E5834">
            <w:pPr>
              <w:pStyle w:val="BodyText"/>
              <w:rPr>
                <w:rFonts w:ascii="Calibri" w:hAnsi="Calibri" w:cs="Tahoma"/>
                <w:lang w:eastAsia="en-US"/>
              </w:rPr>
            </w:pPr>
            <w:r w:rsidRPr="0021190E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CA" w:rsidRPr="006E5834" w:rsidRDefault="00FE1DCA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FE1DCA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FE1DCA" w:rsidRPr="007B6057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Pr="007B6057" w:rsidRDefault="00FE1DCA" w:rsidP="007B6057">
      <w:pPr>
        <w:pStyle w:val="BodyText"/>
        <w:rPr>
          <w:rFonts w:ascii="Calibri" w:hAnsi="Calibri" w:cs="Tahoma"/>
          <w:i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/>
      </w:tblPr>
      <w:tblGrid>
        <w:gridCol w:w="2452"/>
        <w:gridCol w:w="2452"/>
        <w:gridCol w:w="2452"/>
        <w:gridCol w:w="2452"/>
      </w:tblGrid>
      <w:tr w:rsidR="00FE1DCA" w:rsidRPr="003E4112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965C38" w:rsidRDefault="00FE1DCA" w:rsidP="0047328C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POTRDILO O PEDAGOŠKI PRAKSI</w:t>
            </w:r>
          </w:p>
        </w:tc>
      </w:tr>
      <w:tr w:rsidR="00FE1DCA" w:rsidRPr="003E4112" w:rsidTr="00331EF9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</w:p>
        </w:tc>
      </w:tr>
      <w:tr w:rsidR="00FE1DCA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Spodaj podpisani: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045482" w:rsidRDefault="00FE1DCA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DCA" w:rsidRPr="007B6057" w:rsidRDefault="00FE1DCA" w:rsidP="0047328C">
            <w:pPr>
              <w:pStyle w:val="Caption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1DCA" w:rsidRPr="00165AC4" w:rsidRDefault="00FE1DCA" w:rsidP="004732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(najvišje usposobljen trener v klubu, vodja mladinskih programov)</w:t>
            </w:r>
          </w:p>
        </w:tc>
      </w:tr>
      <w:tr w:rsidR="00FE1DCA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7B6057" w:rsidRDefault="00FE1DCA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FE1DCA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 strokovnim nazivom: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045482" w:rsidRDefault="00FE1DCA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7B6057" w:rsidRDefault="00FE1DCA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FE1DCA" w:rsidRPr="003E4112" w:rsidTr="00FF701B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165AC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165AC4">
              <w:rPr>
                <w:rFonts w:ascii="Calibri" w:hAnsi="Calibri"/>
              </w:rPr>
              <w:t>otrjujem</w:t>
            </w:r>
            <w:r>
              <w:rPr>
                <w:rFonts w:ascii="Calibri" w:hAnsi="Calibri"/>
              </w:rPr>
              <w:t>, da sem pregledal dnevnik dela kandidata za šolanje Trener FUTSAL UEFA B</w:t>
            </w:r>
            <w:r w:rsidRPr="00165AC4">
              <w:rPr>
                <w:rFonts w:ascii="Calibri" w:hAnsi="Calibri"/>
              </w:rPr>
              <w:t xml:space="preserve"> </w:t>
            </w:r>
          </w:p>
        </w:tc>
      </w:tr>
      <w:tr w:rsidR="00FE1DCA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7B6057" w:rsidRDefault="00FE1DCA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FE1DCA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, ki deluje v našem nogometnem klubu</w:t>
            </w:r>
          </w:p>
        </w:tc>
      </w:tr>
      <w:tr w:rsidR="00FE1DCA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DCA" w:rsidRPr="003C5338" w:rsidRDefault="00FE1DCA" w:rsidP="00045482">
            <w:pPr>
              <w:rPr>
                <w:rFonts w:ascii="Calibri" w:hAnsi="Calibri" w:cs="Calibri"/>
                <w:sz w:val="16"/>
                <w:szCs w:val="16"/>
              </w:rPr>
            </w:pPr>
            <w:r w:rsidRPr="003C5338">
              <w:rPr>
                <w:rFonts w:ascii="Calibri" w:hAnsi="Calibri" w:cs="Calibri"/>
                <w:sz w:val="16"/>
                <w:szCs w:val="16"/>
              </w:rPr>
              <w:t>(ime in priimek kandidata)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1DCA" w:rsidRPr="00165AC4" w:rsidRDefault="00FE1DCA" w:rsidP="00165AC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1DCA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7B6057" w:rsidRDefault="00FE1DCA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FE1DCA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KMN: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vodi ekipo: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FE1DCA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DCA" w:rsidRPr="0021190E" w:rsidRDefault="00FE1DCA" w:rsidP="0047328C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7B6057" w:rsidRDefault="00FE1DCA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FE1DCA" w:rsidRPr="00263965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1190E" w:rsidRDefault="00FE1DCA" w:rsidP="00B46486">
            <w:pPr>
              <w:pStyle w:val="BodyText"/>
              <w:rPr>
                <w:rFonts w:ascii="Calibri" w:hAnsi="Calibri" w:cs="Tahoma"/>
                <w:lang w:eastAsia="en-US"/>
              </w:rPr>
            </w:pPr>
            <w:r w:rsidRPr="0021190E">
              <w:rPr>
                <w:rFonts w:ascii="Calibri" w:hAnsi="Calibri" w:cs="Tahoma"/>
                <w:lang w:eastAsia="en-US"/>
              </w:rPr>
              <w:t>Ugotavljam, da je njegovo strokovno delo v skladu s smernicami Mladinskega programa kluba.</w:t>
            </w:r>
          </w:p>
        </w:tc>
      </w:tr>
    </w:tbl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/>
      </w:tblPr>
      <w:tblGrid>
        <w:gridCol w:w="2452"/>
        <w:gridCol w:w="2452"/>
        <w:gridCol w:w="2452"/>
        <w:gridCol w:w="2452"/>
      </w:tblGrid>
      <w:tr w:rsidR="00FE1DCA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bookmarkStart w:id="0" w:name="_GoBack"/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bookmarkEnd w:id="0"/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potrjevalca: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263965" w:rsidRDefault="00FE1DCA" w:rsidP="0047328C">
            <w:pPr>
              <w:rPr>
                <w:rFonts w:ascii="Calibri" w:hAnsi="Calibri"/>
                <w:b/>
              </w:rPr>
            </w:pPr>
          </w:p>
        </w:tc>
      </w:tr>
    </w:tbl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p w:rsidR="00FE1DCA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/>
      </w:tblPr>
      <w:tblGrid>
        <w:gridCol w:w="4904"/>
        <w:gridCol w:w="2452"/>
        <w:gridCol w:w="2452"/>
      </w:tblGrid>
      <w:tr w:rsidR="00FE1DCA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965C38" w:rsidRDefault="00FE1DCA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FE1DCA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FE1DCA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655C94" w:rsidRDefault="00FE1DC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FE1DCA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Pr="00A553EB">
              <w:rPr>
                <w:rFonts w:ascii="Calibri" w:hAnsi="Calibri" w:cs="Tahoma"/>
              </w:rPr>
              <w:t xml:space="preserve">otokopija </w:t>
            </w:r>
            <w:r w:rsidRPr="00A553EB">
              <w:rPr>
                <w:rFonts w:ascii="Calibri" w:hAnsi="Calibri" w:cs="Tahoma"/>
                <w:bCs/>
              </w:rPr>
              <w:t xml:space="preserve">diplome TRENER </w:t>
            </w:r>
            <w:r>
              <w:rPr>
                <w:rFonts w:ascii="Calibri" w:hAnsi="Calibri" w:cs="Tahoma"/>
                <w:bCs/>
              </w:rPr>
              <w:t xml:space="preserve">FUTSAL </w:t>
            </w:r>
            <w:r w:rsidRPr="00A553EB">
              <w:rPr>
                <w:rFonts w:ascii="Calibri" w:hAnsi="Calibri" w:cs="Tahoma"/>
                <w:bCs/>
              </w:rPr>
              <w:t>C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FE1DCA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  <w:r w:rsidRPr="00A553EB">
              <w:rPr>
                <w:rFonts w:ascii="Calibri" w:hAnsi="Calibri" w:cs="Tahoma"/>
              </w:rPr>
              <w:t xml:space="preserve">no letna praksa kot TRENER </w:t>
            </w:r>
            <w:r>
              <w:rPr>
                <w:rFonts w:ascii="Calibri" w:hAnsi="Calibri" w:cs="Tahoma"/>
              </w:rPr>
              <w:t xml:space="preserve">FUTSAL </w:t>
            </w:r>
            <w:r w:rsidRPr="00A553EB">
              <w:rPr>
                <w:rFonts w:ascii="Calibri" w:hAnsi="Calibri" w:cs="Tahoma"/>
              </w:rPr>
              <w:t>C (potrdilo kluba)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FE1DCA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P</w:t>
            </w:r>
            <w:r w:rsidRPr="00A553EB">
              <w:rPr>
                <w:rFonts w:ascii="Calibri" w:hAnsi="Calibri" w:cs="Tahoma"/>
                <w:sz w:val="17"/>
                <w:szCs w:val="17"/>
              </w:rPr>
              <w:t>otrdilo Območnega z</w:t>
            </w:r>
            <w:r>
              <w:rPr>
                <w:rFonts w:ascii="Calibri" w:hAnsi="Calibri" w:cs="Tahoma"/>
                <w:sz w:val="17"/>
                <w:szCs w:val="17"/>
              </w:rPr>
              <w:t xml:space="preserve">druženja trenerjev o delovanju </w:t>
            </w:r>
            <w:r w:rsidRPr="00A553EB">
              <w:rPr>
                <w:rFonts w:ascii="Calibri" w:hAnsi="Calibri" w:cs="Tahoma"/>
                <w:sz w:val="17"/>
                <w:szCs w:val="17"/>
              </w:rPr>
              <w:t>(fotokopija licence)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FE1DCA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Potrdilo o pedagoški praksi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FE1DCA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 o znanju slovenskega jezika (nedržavljani RS)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A" w:rsidRPr="00A553EB" w:rsidRDefault="00FE1DCA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FE1DCA" w:rsidRPr="007B6057" w:rsidRDefault="00FE1DCA" w:rsidP="007B6057">
      <w:pPr>
        <w:tabs>
          <w:tab w:val="left" w:pos="1843"/>
        </w:tabs>
        <w:rPr>
          <w:rFonts w:ascii="Calibri" w:hAnsi="Calibri" w:cs="Tahoma"/>
        </w:rPr>
      </w:pPr>
    </w:p>
    <w:sectPr w:rsidR="00FE1DCA" w:rsidRPr="007B6057" w:rsidSect="00854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CA" w:rsidRDefault="00FE1DCA" w:rsidP="00651AF8">
      <w:r>
        <w:separator/>
      </w:r>
    </w:p>
  </w:endnote>
  <w:endnote w:type="continuationSeparator" w:id="0">
    <w:p w:rsidR="00FE1DCA" w:rsidRDefault="00FE1DCA" w:rsidP="0065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CA" w:rsidRDefault="00FE1DCA" w:rsidP="00651AF8">
      <w:r>
        <w:separator/>
      </w:r>
    </w:p>
  </w:footnote>
  <w:footnote w:type="continuationSeparator" w:id="0">
    <w:p w:rsidR="00FE1DCA" w:rsidRDefault="00FE1DCA" w:rsidP="0065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CA" w:rsidRDefault="00FE1D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cid:e7d8f725-5a08-4125-83da-37b3c5bd84eb@Nubes.pri" style="position:absolute;margin-left:-71.95pt;margin-top:-35pt;width:596.7pt;height:844.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25pt;height:20.25pt" o:bullet="t">
        <v:imagedata r:id="rId1" o:title=""/>
      </v:shape>
    </w:pict>
  </w:numPicBullet>
  <w:abstractNum w:abstractNumId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ba9yld1AVzqnwwI95C9g2dRPjng=" w:salt="cJzkZzK79FMf0Ee8UmlQy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AF8"/>
    <w:rsid w:val="00026E3A"/>
    <w:rsid w:val="00045482"/>
    <w:rsid w:val="0004663A"/>
    <w:rsid w:val="00080A7B"/>
    <w:rsid w:val="000946CC"/>
    <w:rsid w:val="00094D69"/>
    <w:rsid w:val="000F4BD0"/>
    <w:rsid w:val="000F6EF1"/>
    <w:rsid w:val="0010316D"/>
    <w:rsid w:val="001053AC"/>
    <w:rsid w:val="00136C16"/>
    <w:rsid w:val="0014654E"/>
    <w:rsid w:val="00162C2F"/>
    <w:rsid w:val="00165AC4"/>
    <w:rsid w:val="00180D14"/>
    <w:rsid w:val="001925C8"/>
    <w:rsid w:val="001E1663"/>
    <w:rsid w:val="00210DEA"/>
    <w:rsid w:val="0021190E"/>
    <w:rsid w:val="00236280"/>
    <w:rsid w:val="00252BBA"/>
    <w:rsid w:val="00263965"/>
    <w:rsid w:val="00274BF9"/>
    <w:rsid w:val="00275A7B"/>
    <w:rsid w:val="002A19E1"/>
    <w:rsid w:val="002A1DD1"/>
    <w:rsid w:val="002A5836"/>
    <w:rsid w:val="00306123"/>
    <w:rsid w:val="00331EF9"/>
    <w:rsid w:val="00334EE3"/>
    <w:rsid w:val="003C5338"/>
    <w:rsid w:val="003E4112"/>
    <w:rsid w:val="004146D4"/>
    <w:rsid w:val="0041565C"/>
    <w:rsid w:val="004335DF"/>
    <w:rsid w:val="0047328C"/>
    <w:rsid w:val="004815C3"/>
    <w:rsid w:val="00540C09"/>
    <w:rsid w:val="00554738"/>
    <w:rsid w:val="005656E8"/>
    <w:rsid w:val="005A1F5D"/>
    <w:rsid w:val="00616F69"/>
    <w:rsid w:val="006206FD"/>
    <w:rsid w:val="00620970"/>
    <w:rsid w:val="00651AF8"/>
    <w:rsid w:val="00655C94"/>
    <w:rsid w:val="006B0F36"/>
    <w:rsid w:val="006B0F9D"/>
    <w:rsid w:val="006D0F57"/>
    <w:rsid w:val="006E5834"/>
    <w:rsid w:val="00734F90"/>
    <w:rsid w:val="00780A98"/>
    <w:rsid w:val="007B6057"/>
    <w:rsid w:val="0081460D"/>
    <w:rsid w:val="00817FF6"/>
    <w:rsid w:val="008367DC"/>
    <w:rsid w:val="008540C2"/>
    <w:rsid w:val="00880A24"/>
    <w:rsid w:val="008A3E02"/>
    <w:rsid w:val="008B6038"/>
    <w:rsid w:val="008F71FA"/>
    <w:rsid w:val="00922FFA"/>
    <w:rsid w:val="00951F58"/>
    <w:rsid w:val="0095696A"/>
    <w:rsid w:val="00965C38"/>
    <w:rsid w:val="009757F3"/>
    <w:rsid w:val="00975EC0"/>
    <w:rsid w:val="009A0564"/>
    <w:rsid w:val="009A499B"/>
    <w:rsid w:val="009B1F4D"/>
    <w:rsid w:val="009B44A0"/>
    <w:rsid w:val="009D4CE4"/>
    <w:rsid w:val="00A06BDE"/>
    <w:rsid w:val="00A1245E"/>
    <w:rsid w:val="00A449E5"/>
    <w:rsid w:val="00A553EB"/>
    <w:rsid w:val="00AA447D"/>
    <w:rsid w:val="00AD5A45"/>
    <w:rsid w:val="00B27798"/>
    <w:rsid w:val="00B46486"/>
    <w:rsid w:val="00B73721"/>
    <w:rsid w:val="00B9026E"/>
    <w:rsid w:val="00BC619E"/>
    <w:rsid w:val="00C43D5A"/>
    <w:rsid w:val="00C81198"/>
    <w:rsid w:val="00DD3702"/>
    <w:rsid w:val="00E05C3A"/>
    <w:rsid w:val="00E2446D"/>
    <w:rsid w:val="00E55A2D"/>
    <w:rsid w:val="00E822FC"/>
    <w:rsid w:val="00E875A4"/>
    <w:rsid w:val="00E90367"/>
    <w:rsid w:val="00E92EF7"/>
    <w:rsid w:val="00F0187A"/>
    <w:rsid w:val="00F12936"/>
    <w:rsid w:val="00F960C1"/>
    <w:rsid w:val="00FD4C8A"/>
    <w:rsid w:val="00FE1DCA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57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057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1A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BodyText">
    <w:name w:val="Body Text"/>
    <w:basedOn w:val="Normal"/>
    <w:link w:val="BodyTextChar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057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414</Words>
  <Characters>2363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/>
  <cp:keywords/>
  <dc:description/>
  <cp:lastModifiedBy>Branee</cp:lastModifiedBy>
  <cp:revision>5</cp:revision>
  <cp:lastPrinted>2015-01-26T11:13:00Z</cp:lastPrinted>
  <dcterms:created xsi:type="dcterms:W3CDTF">2015-05-22T05:26:00Z</dcterms:created>
  <dcterms:modified xsi:type="dcterms:W3CDTF">2015-05-22T06:42:00Z</dcterms:modified>
</cp:coreProperties>
</file>